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00" w:rsidRDefault="000A00E5">
      <w:pPr>
        <w:pStyle w:val="Sidehoved"/>
        <w:tabs>
          <w:tab w:val="clear" w:pos="4819"/>
          <w:tab w:val="clear" w:pos="9638"/>
        </w:tabs>
        <w:ind w:right="22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3545205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00" w:rsidRDefault="00AF0800">
                            <w:pPr>
                              <w:pStyle w:val="Brdtekst"/>
                              <w:tabs>
                                <w:tab w:val="clear" w:pos="720"/>
                                <w:tab w:val="left" w:pos="900"/>
                              </w:tabs>
                              <w:ind w:left="180" w:right="1515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 xml:space="preserve">Telefon:        </w:t>
                            </w:r>
                            <w:r w:rsidR="001F69E0">
                              <w:rPr>
                                <w:rFonts w:ascii="Helvetica" w:hAnsi="Helvetica"/>
                                <w:sz w:val="18"/>
                              </w:rPr>
                              <w:t>7233 33</w:t>
                            </w:r>
                            <w:r w:rsidR="00AA173A">
                              <w:rPr>
                                <w:rFonts w:ascii="Helvetica" w:hAnsi="Helvetica"/>
                                <w:sz w:val="18"/>
                              </w:rPr>
                              <w:t xml:space="preserve">10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br/>
                              <w:t xml:space="preserve">E-mail:          </w:t>
                            </w:r>
                            <w:hyperlink r:id="rId7" w:history="1">
                              <w:r w:rsidR="00311AA2">
                                <w:rPr>
                                  <w:rStyle w:val="Hyperlink"/>
                                  <w:rFonts w:ascii="Helvetica" w:hAnsi="Helvetica"/>
                                  <w:sz w:val="18"/>
                                </w:rPr>
                                <w:t>k</w:t>
                              </w:r>
                              <w:r w:rsidR="00AA173A" w:rsidRPr="005B6B49">
                                <w:rPr>
                                  <w:rStyle w:val="Hyperlink"/>
                                  <w:rFonts w:ascii="Helvetica" w:hAnsi="Helvetica"/>
                                  <w:sz w:val="18"/>
                                </w:rPr>
                                <w:t>ommunearkiv@hjoerring.dk</w:t>
                              </w:r>
                            </w:hyperlink>
                            <w:r w:rsidR="00AA173A">
                              <w:rPr>
                                <w:rFonts w:ascii="Helvetica" w:hAnsi="Helvetic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0;width:279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RQhAIAAA8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" stroked="f">
                <v:textbox>
                  <w:txbxContent>
                    <w:p w:rsidR="00AF0800" w:rsidRDefault="00AF0800">
                      <w:pPr>
                        <w:pStyle w:val="Brdtekst"/>
                        <w:tabs>
                          <w:tab w:val="clear" w:pos="720"/>
                          <w:tab w:val="left" w:pos="900"/>
                        </w:tabs>
                        <w:ind w:left="180" w:right="1515"/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</w:rPr>
                        <w:t xml:space="preserve">Telefon:        </w:t>
                      </w:r>
                      <w:r w:rsidR="001F69E0">
                        <w:rPr>
                          <w:rFonts w:ascii="Helvetica" w:hAnsi="Helvetica"/>
                          <w:sz w:val="18"/>
                        </w:rPr>
                        <w:t>7233 33</w:t>
                      </w:r>
                      <w:r w:rsidR="00AA173A">
                        <w:rPr>
                          <w:rFonts w:ascii="Helvetica" w:hAnsi="Helvetica"/>
                          <w:sz w:val="18"/>
                        </w:rPr>
                        <w:t xml:space="preserve">10 </w:t>
                      </w:r>
                      <w:r>
                        <w:rPr>
                          <w:rFonts w:ascii="Helvetica" w:hAnsi="Helvetica"/>
                          <w:sz w:val="18"/>
                        </w:rPr>
                        <w:br/>
                        <w:t xml:space="preserve">E-mail:          </w:t>
                      </w:r>
                      <w:hyperlink r:id="rId8" w:history="1">
                        <w:r w:rsidR="00311AA2">
                          <w:rPr>
                            <w:rStyle w:val="Hyperlink"/>
                            <w:rFonts w:ascii="Helvetica" w:hAnsi="Helvetica"/>
                            <w:sz w:val="18"/>
                          </w:rPr>
                          <w:t>k</w:t>
                        </w:r>
                        <w:r w:rsidR="00AA173A" w:rsidRPr="005B6B49">
                          <w:rPr>
                            <w:rStyle w:val="Hyperlink"/>
                            <w:rFonts w:ascii="Helvetica" w:hAnsi="Helvetica"/>
                            <w:sz w:val="18"/>
                          </w:rPr>
                          <w:t>ommunearkiv@hjoerring.dk</w:t>
                        </w:r>
                      </w:hyperlink>
                      <w:r w:rsidR="00AA173A">
                        <w:rPr>
                          <w:rFonts w:ascii="Helvetica" w:hAnsi="Helvetica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861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7E7E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AA2" w:rsidRDefault="00AF0800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Hjørring Kommunearkiv</w:t>
                            </w:r>
                          </w:p>
                          <w:p w:rsidR="00EE5E99" w:rsidRPr="00311AA2" w:rsidRDefault="008A698A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Vendelbogade </w:t>
                            </w:r>
                            <w:r w:rsidR="00EE5E99">
                              <w:rPr>
                                <w:rFonts w:ascii="Arial" w:hAnsi="Arial" w:cs="Arial"/>
                                <w:sz w:val="18"/>
                              </w:rPr>
                              <w:t>9</w:t>
                            </w:r>
                            <w:r w:rsidR="00AF080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AF0800" w:rsidRDefault="00AF0800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98</w:t>
                            </w:r>
                            <w:r w:rsidR="008A698A">
                              <w:rPr>
                                <w:rFonts w:ascii="Arial" w:hAnsi="Arial" w:cs="Arial"/>
                                <w:sz w:val="18"/>
                              </w:rPr>
                              <w:t>70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A698A">
                              <w:rPr>
                                <w:rFonts w:ascii="Arial" w:hAnsi="Arial" w:cs="Arial"/>
                                <w:sz w:val="18"/>
                              </w:rPr>
                              <w:t>Sindal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3pt;margin-top:0;width:24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" filled="f" fillcolor="yellow" stroked="f" strokecolor="#e7e7e7">
                <v:textbox>
                  <w:txbxContent>
                    <w:p w:rsidR="00311AA2" w:rsidRDefault="00AF0800">
                      <w:pPr>
                        <w:tabs>
                          <w:tab w:val="left" w:pos="180"/>
                          <w:tab w:val="left" w:pos="540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Hjørring Kommunearkiv</w:t>
                      </w:r>
                    </w:p>
                    <w:p w:rsidR="00EE5E99" w:rsidRPr="00311AA2" w:rsidRDefault="008A698A">
                      <w:pPr>
                        <w:tabs>
                          <w:tab w:val="left" w:pos="180"/>
                          <w:tab w:val="left" w:pos="540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Vendelbogade </w:t>
                      </w:r>
                      <w:r w:rsidR="00EE5E99">
                        <w:rPr>
                          <w:rFonts w:ascii="Arial" w:hAnsi="Arial" w:cs="Arial"/>
                          <w:sz w:val="18"/>
                        </w:rPr>
                        <w:t>9</w:t>
                      </w:r>
                      <w:r w:rsidR="00AF080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AF0800" w:rsidRDefault="00AF0800">
                      <w:pPr>
                        <w:tabs>
                          <w:tab w:val="left" w:pos="180"/>
                          <w:tab w:val="left" w:pos="5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98</w:t>
                      </w:r>
                      <w:r w:rsidR="008A698A">
                        <w:rPr>
                          <w:rFonts w:ascii="Arial" w:hAnsi="Arial" w:cs="Arial"/>
                          <w:sz w:val="18"/>
                        </w:rPr>
                        <w:t>70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8A698A">
                        <w:rPr>
                          <w:rFonts w:ascii="Arial" w:hAnsi="Arial" w:cs="Arial"/>
                          <w:sz w:val="18"/>
                        </w:rPr>
                        <w:t>Sindal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2475" cy="685800"/>
            <wp:effectExtent l="0" t="0" r="9525" b="0"/>
            <wp:docPr id="1" name="Billede 1" descr="vhm_logo_ro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m_logo_roed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FD" w:rsidRDefault="00F942FD" w:rsidP="00F942FD">
      <w:pPr>
        <w:tabs>
          <w:tab w:val="left" w:pos="-1417"/>
          <w:tab w:val="left" w:pos="-283"/>
          <w:tab w:val="left" w:pos="851"/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spacing w:line="240" w:lineRule="exact"/>
        <w:rPr>
          <w:rFonts w:cs="Courier"/>
          <w:sz w:val="16"/>
          <w:szCs w:val="16"/>
        </w:rPr>
      </w:pPr>
      <w:r>
        <w:rPr>
          <w:rFonts w:cs="Courier"/>
          <w:b/>
          <w:bCs/>
          <w:sz w:val="16"/>
          <w:szCs w:val="16"/>
        </w:rPr>
        <w:t>ANSØGNING OM TILLADELSE TIL BENYTTELSE AF IKKE ALMINDELIGT TILGÆNGELIGT MATERIALE.</w:t>
      </w:r>
    </w:p>
    <w:p w:rsidR="00F942FD" w:rsidRPr="00F942FD" w:rsidRDefault="00F942FD" w:rsidP="00F942FD">
      <w:pPr>
        <w:tabs>
          <w:tab w:val="left" w:pos="-1417"/>
          <w:tab w:val="left" w:pos="-283"/>
          <w:tab w:val="left" w:pos="851"/>
          <w:tab w:val="left" w:pos="1410"/>
        </w:tabs>
        <w:spacing w:line="240" w:lineRule="exact"/>
        <w:rPr>
          <w:rFonts w:cs="Courier"/>
          <w:b/>
          <w:bCs/>
        </w:rPr>
      </w:pPr>
      <w:r w:rsidRPr="00F942FD">
        <w:rPr>
          <w:rFonts w:cs="Courier"/>
          <w:b/>
          <w:bCs/>
        </w:rPr>
        <w:t>Undertegnede:</w:t>
      </w:r>
      <w:r w:rsidRPr="00F942FD">
        <w:rPr>
          <w:rFonts w:cs="Courier"/>
          <w:b/>
          <w:bCs/>
        </w:rPr>
        <w:tab/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b/>
                <w:bCs/>
                <w:sz w:val="16"/>
                <w:szCs w:val="16"/>
              </w:rPr>
            </w:pPr>
          </w:p>
          <w:p w:rsidR="00F942FD" w:rsidRPr="00EA60E8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  <w:r w:rsidRPr="00EA60E8">
              <w:rPr>
                <w:rFonts w:cs="Courier"/>
                <w:sz w:val="20"/>
                <w:szCs w:val="20"/>
              </w:rPr>
              <w:t>Navn:</w:t>
            </w:r>
            <w:r w:rsidR="001F69E0">
              <w:rPr>
                <w:rFonts w:cs="Courier"/>
                <w:sz w:val="20"/>
                <w:szCs w:val="20"/>
              </w:rPr>
              <w:t xml:space="preserve"> </w:t>
            </w: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16"/>
                <w:szCs w:val="16"/>
              </w:rPr>
            </w:pPr>
          </w:p>
          <w:p w:rsidR="00F942FD" w:rsidRPr="00EA60E8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  <w:r w:rsidRPr="00EA60E8">
              <w:rPr>
                <w:rFonts w:cs="Courier"/>
                <w:sz w:val="20"/>
                <w:szCs w:val="20"/>
              </w:rPr>
              <w:t>Adr.:</w:t>
            </w:r>
            <w:r w:rsidR="001F69E0">
              <w:rPr>
                <w:rFonts w:cs="Courier"/>
                <w:sz w:val="20"/>
                <w:szCs w:val="20"/>
              </w:rPr>
              <w:t xml:space="preserve"> </w:t>
            </w: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16"/>
                <w:szCs w:val="16"/>
              </w:rPr>
            </w:pPr>
          </w:p>
          <w:p w:rsidR="00F942FD" w:rsidRPr="00EA60E8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after="19" w:line="240" w:lineRule="exact"/>
              <w:rPr>
                <w:rFonts w:cs="Courier"/>
                <w:sz w:val="20"/>
                <w:szCs w:val="20"/>
              </w:rPr>
            </w:pPr>
            <w:r w:rsidRPr="00EA60E8">
              <w:rPr>
                <w:rFonts w:cs="Courier"/>
                <w:sz w:val="20"/>
                <w:szCs w:val="20"/>
              </w:rPr>
              <w:t>By..:</w:t>
            </w:r>
            <w:r w:rsidR="001F69E0">
              <w:rPr>
                <w:rFonts w:cs="Courie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16"/>
                <w:szCs w:val="16"/>
              </w:rPr>
            </w:pPr>
          </w:p>
          <w:p w:rsidR="00F942FD" w:rsidRPr="00EA60E8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after="19" w:line="240" w:lineRule="exact"/>
              <w:rPr>
                <w:rFonts w:cs="Courier"/>
                <w:sz w:val="20"/>
                <w:szCs w:val="20"/>
              </w:rPr>
            </w:pPr>
            <w:r w:rsidRPr="00EA60E8">
              <w:rPr>
                <w:rFonts w:cs="Courier"/>
                <w:sz w:val="20"/>
                <w:szCs w:val="20"/>
              </w:rPr>
              <w:t>Tlf.:</w:t>
            </w:r>
            <w:r w:rsidR="001F69E0">
              <w:rPr>
                <w:rFonts w:cs="Courier"/>
                <w:sz w:val="20"/>
                <w:szCs w:val="20"/>
              </w:rPr>
              <w:t xml:space="preserve"> </w:t>
            </w:r>
          </w:p>
        </w:tc>
      </w:tr>
    </w:tbl>
    <w:p w:rsidR="00F942FD" w:rsidRPr="00F942FD" w:rsidRDefault="001F69E0" w:rsidP="00F942FD">
      <w:pPr>
        <w:tabs>
          <w:tab w:val="left" w:pos="-1417"/>
          <w:tab w:val="left" w:pos="-283"/>
          <w:tab w:val="left" w:pos="851"/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spacing w:line="240" w:lineRule="exact"/>
        <w:rPr>
          <w:rFonts w:cs="Courier"/>
          <w:b/>
          <w:bCs/>
        </w:rPr>
      </w:pPr>
      <w:r>
        <w:rPr>
          <w:rFonts w:cs="Courier"/>
          <w:b/>
          <w:bCs/>
        </w:rPr>
        <w:t>A</w:t>
      </w:r>
      <w:r w:rsidR="00F942FD" w:rsidRPr="00F942FD">
        <w:rPr>
          <w:rFonts w:cs="Courier"/>
          <w:b/>
          <w:bCs/>
        </w:rPr>
        <w:t>nsøger om at måtte benytte nedenstående, klausulerede materiale: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072"/>
      </w:tblGrid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after="19" w:line="240" w:lineRule="exact"/>
              <w:rPr>
                <w:rFonts w:cs="Courier"/>
                <w:sz w:val="20"/>
                <w:szCs w:val="20"/>
              </w:rPr>
            </w:pPr>
          </w:p>
        </w:tc>
      </w:tr>
    </w:tbl>
    <w:p w:rsidR="00F942FD" w:rsidRPr="00F942FD" w:rsidRDefault="00F942FD" w:rsidP="00F942FD">
      <w:pPr>
        <w:tabs>
          <w:tab w:val="left" w:pos="-1417"/>
          <w:tab w:val="left" w:pos="-283"/>
          <w:tab w:val="left" w:pos="851"/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spacing w:line="240" w:lineRule="exact"/>
        <w:rPr>
          <w:rFonts w:cs="Courier"/>
          <w:b/>
          <w:bCs/>
        </w:rPr>
      </w:pPr>
      <w:r w:rsidRPr="00F942FD">
        <w:rPr>
          <w:rFonts w:cs="Courier"/>
          <w:b/>
          <w:bCs/>
        </w:rPr>
        <w:t>Formålet med den ønskede benyttelse er: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072"/>
      </w:tblGrid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after="19" w:line="240" w:lineRule="exact"/>
              <w:rPr>
                <w:rFonts w:cs="Courier"/>
                <w:sz w:val="20"/>
                <w:szCs w:val="20"/>
              </w:rPr>
            </w:pPr>
          </w:p>
        </w:tc>
      </w:tr>
    </w:tbl>
    <w:p w:rsidR="00F942FD" w:rsidRPr="00F942FD" w:rsidRDefault="00F942FD" w:rsidP="00F942FD">
      <w:pPr>
        <w:tabs>
          <w:tab w:val="left" w:pos="-1417"/>
          <w:tab w:val="left" w:pos="-283"/>
          <w:tab w:val="left" w:pos="851"/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spacing w:line="240" w:lineRule="exact"/>
        <w:rPr>
          <w:rFonts w:cs="Courier"/>
          <w:b/>
          <w:bCs/>
        </w:rPr>
      </w:pPr>
      <w:r w:rsidRPr="00F942FD">
        <w:rPr>
          <w:rFonts w:cs="Courier"/>
          <w:b/>
          <w:bCs/>
        </w:rPr>
        <w:t>Tilladelse til benyttelse sker på følgende vilkår, som tiltræder ved min underskrift: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072"/>
      </w:tblGrid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20"/>
                <w:szCs w:val="20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 xml:space="preserve">at materialet </w:t>
            </w:r>
            <w:r w:rsidR="006076C1">
              <w:rPr>
                <w:rFonts w:cs="Courier"/>
                <w:sz w:val="20"/>
                <w:szCs w:val="20"/>
              </w:rPr>
              <w:t xml:space="preserve">ikke </w:t>
            </w:r>
            <w:r>
              <w:rPr>
                <w:rFonts w:cs="Courier"/>
                <w:sz w:val="20"/>
                <w:szCs w:val="20"/>
              </w:rPr>
              <w:t>overdrages eller forevises andre, samt at det efter endt brug straks afleveres til arkivets personale.</w:t>
            </w: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44" w:lineRule="exact"/>
              <w:rPr>
                <w:rFonts w:cs="Courier"/>
                <w:sz w:val="20"/>
                <w:szCs w:val="20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at materialet helt eller delvist kun må kopieres i helt specielle til</w:t>
            </w:r>
            <w:r>
              <w:rPr>
                <w:rFonts w:cs="Courier"/>
                <w:sz w:val="20"/>
                <w:szCs w:val="20"/>
              </w:rPr>
              <w:softHyphen/>
              <w:t>fælde og kun efter særlig tilladelse, og at sådanne kopier skal opbevares på betryggende vis og ikke efter brug må overlades til andre.</w:t>
            </w:r>
          </w:p>
          <w:p w:rsidR="0073246E" w:rsidRDefault="0073246E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</w:p>
          <w:p w:rsidR="0073246E" w:rsidRDefault="0073246E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  <w:r w:rsidRPr="0073246E">
              <w:rPr>
                <w:rFonts w:cs="Courier"/>
                <w:sz w:val="20"/>
                <w:szCs w:val="20"/>
              </w:rPr>
              <w:t>at materiale ikke må deles digitalt, hverken via sociale medier, hjemmesider eller andet. Digitalt materiale skal opbevares på betryggende vis, og skal efter endt brug slettes.</w:t>
            </w: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44" w:lineRule="exact"/>
              <w:rPr>
                <w:rFonts w:cs="Courier"/>
                <w:sz w:val="20"/>
                <w:szCs w:val="20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at oplysninger, som De gennem materialet får kendskab til, betragtes som fortrolige og kun må anvendes til det angivne formål.</w:t>
            </w: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44" w:lineRule="exact"/>
              <w:rPr>
                <w:rFonts w:cs="Courier"/>
                <w:sz w:val="20"/>
                <w:szCs w:val="20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at der ikke rettes henvendelse til personer, der er omtalt i materialet eller til disses pårørende.</w:t>
            </w: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44" w:lineRule="exact"/>
              <w:rPr>
                <w:rFonts w:cs="Courier"/>
                <w:sz w:val="20"/>
                <w:szCs w:val="20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at en eventuel offentliggørelse af resultatet af undersøgelsen eller dele deraf sker på en sådan måde, at det ikke skader enkelt</w:t>
            </w:r>
            <w:r>
              <w:rPr>
                <w:rFonts w:cs="Courier"/>
                <w:sz w:val="20"/>
                <w:szCs w:val="20"/>
              </w:rPr>
              <w:softHyphen/>
              <w:t>personer, pårøren</w:t>
            </w:r>
            <w:r>
              <w:rPr>
                <w:rFonts w:cs="Courier"/>
                <w:sz w:val="20"/>
                <w:szCs w:val="20"/>
              </w:rPr>
              <w:softHyphen/>
              <w:t>de, foreninger, virksomheder o.l.</w:t>
            </w: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42FD" w:rsidRDefault="00F942FD" w:rsidP="00AF0800">
            <w:pPr>
              <w:spacing w:line="144" w:lineRule="exact"/>
              <w:rPr>
                <w:rFonts w:cs="Courier"/>
                <w:sz w:val="20"/>
                <w:szCs w:val="20"/>
              </w:rPr>
            </w:pPr>
          </w:p>
          <w:p w:rsidR="00F942FD" w:rsidRPr="00EA60E8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after="19" w:line="240" w:lineRule="exact"/>
              <w:rPr>
                <w:rFonts w:cs="Courier"/>
                <w:sz w:val="20"/>
                <w:szCs w:val="20"/>
              </w:rPr>
            </w:pPr>
            <w:r w:rsidRPr="00EA60E8">
              <w:rPr>
                <w:rFonts w:cs="Courier"/>
                <w:sz w:val="20"/>
                <w:szCs w:val="20"/>
              </w:rPr>
              <w:t>at et eventuelt manuskript eller de dele deraf, der bygger på klausuleret materiale, forelægges arkivets ansvarlige leder til godkendelse inden en eventuel offentliggørelse, og at eventuelle henstillinger om ændringer efterkommes.</w:t>
            </w:r>
          </w:p>
        </w:tc>
      </w:tr>
    </w:tbl>
    <w:p w:rsidR="00F942FD" w:rsidRDefault="00F942FD" w:rsidP="00F942FD"/>
    <w:p w:rsidR="00F942FD" w:rsidRDefault="00F942FD" w:rsidP="00F942FD">
      <w:r w:rsidRPr="00F942FD">
        <w:t>Dato:_________________underskrift</w:t>
      </w:r>
      <w:r>
        <w:t>:_____________________________________________</w:t>
      </w:r>
    </w:p>
    <w:p w:rsidR="00F942FD" w:rsidRPr="00F942FD" w:rsidRDefault="00F942FD" w:rsidP="00F942FD"/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942FD" w:rsidTr="00F942F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16"/>
                <w:szCs w:val="16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jc w:val="center"/>
              <w:rPr>
                <w:rFonts w:cs="Courier"/>
                <w:sz w:val="16"/>
                <w:szCs w:val="16"/>
              </w:rPr>
            </w:pPr>
            <w:r>
              <w:rPr>
                <w:rFonts w:cs="Courier"/>
                <w:sz w:val="16"/>
                <w:szCs w:val="16"/>
              </w:rPr>
              <w:t>TILLADELSE TIL BENYTTELSE:</w:t>
            </w:r>
          </w:p>
        </w:tc>
      </w:tr>
      <w:tr w:rsidR="00F942FD" w:rsidTr="00AF08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16"/>
                <w:szCs w:val="16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16"/>
                <w:szCs w:val="16"/>
              </w:rPr>
            </w:pPr>
            <w:r>
              <w:rPr>
                <w:rFonts w:cs="Courier"/>
                <w:sz w:val="16"/>
                <w:szCs w:val="16"/>
              </w:rPr>
              <w:t>____ gives som ansøgt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16"/>
                <w:szCs w:val="16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16"/>
                <w:szCs w:val="16"/>
              </w:rPr>
            </w:pPr>
            <w:r>
              <w:rPr>
                <w:rFonts w:cs="Courier"/>
                <w:sz w:val="16"/>
                <w:szCs w:val="16"/>
              </w:rPr>
              <w:t>____ kan ikke gives</w:t>
            </w:r>
          </w:p>
        </w:tc>
      </w:tr>
      <w:tr w:rsidR="00F942FD" w:rsidTr="00F942F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16"/>
                <w:szCs w:val="16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line="240" w:lineRule="exact"/>
              <w:rPr>
                <w:rFonts w:cs="Courier"/>
                <w:sz w:val="16"/>
                <w:szCs w:val="16"/>
              </w:rPr>
            </w:pPr>
            <w:r>
              <w:rPr>
                <w:rFonts w:cs="Courier"/>
                <w:sz w:val="16"/>
                <w:szCs w:val="16"/>
              </w:rPr>
              <w:t>____ gives kun til følgende materiale:</w:t>
            </w:r>
          </w:p>
        </w:tc>
      </w:tr>
      <w:tr w:rsidR="00F942FD" w:rsidTr="00F942F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42FD" w:rsidRDefault="00F942FD" w:rsidP="00AF0800">
            <w:pPr>
              <w:spacing w:line="163" w:lineRule="exact"/>
              <w:rPr>
                <w:rFonts w:cs="Courier"/>
                <w:sz w:val="16"/>
                <w:szCs w:val="16"/>
              </w:rPr>
            </w:pPr>
          </w:p>
          <w:p w:rsidR="00F942FD" w:rsidRDefault="00F942FD" w:rsidP="00AF0800">
            <w:pPr>
              <w:tabs>
                <w:tab w:val="left" w:pos="-1417"/>
                <w:tab w:val="left" w:pos="-283"/>
                <w:tab w:val="left" w:pos="851"/>
                <w:tab w:val="left" w:pos="1985"/>
                <w:tab w:val="left" w:pos="3119"/>
                <w:tab w:val="left" w:pos="4253"/>
                <w:tab w:val="left" w:pos="5387"/>
                <w:tab w:val="left" w:pos="6521"/>
                <w:tab w:val="left" w:pos="7655"/>
                <w:tab w:val="left" w:pos="8789"/>
              </w:tabs>
              <w:spacing w:after="19" w:line="240" w:lineRule="exact"/>
              <w:jc w:val="center"/>
              <w:rPr>
                <w:rFonts w:cs="Courier"/>
                <w:sz w:val="16"/>
                <w:szCs w:val="16"/>
              </w:rPr>
            </w:pPr>
            <w:r>
              <w:rPr>
                <w:rFonts w:cs="Courier"/>
                <w:sz w:val="16"/>
                <w:szCs w:val="16"/>
              </w:rPr>
              <w:t>TILLADELSEN GÆLDER FOR 1 ÅR.</w:t>
            </w:r>
          </w:p>
        </w:tc>
      </w:tr>
    </w:tbl>
    <w:p w:rsidR="00F942FD" w:rsidRDefault="00F942FD" w:rsidP="00F942FD">
      <w:pPr>
        <w:tabs>
          <w:tab w:val="left" w:pos="-1417"/>
          <w:tab w:val="left" w:pos="-283"/>
          <w:tab w:val="left" w:pos="851"/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spacing w:line="240" w:lineRule="exact"/>
        <w:rPr>
          <w:rFonts w:cs="Courier"/>
          <w:sz w:val="20"/>
          <w:szCs w:val="20"/>
        </w:rPr>
      </w:pPr>
    </w:p>
    <w:p w:rsidR="00AF0800" w:rsidRDefault="00F942FD" w:rsidP="00F942FD">
      <w:pPr>
        <w:rPr>
          <w:rFonts w:ascii="Arial" w:hAnsi="Arial" w:cs="Arial"/>
        </w:rPr>
      </w:pPr>
      <w:r>
        <w:t>Dato:_________________ Arkivets underskrift: _____________________________________</w:t>
      </w:r>
    </w:p>
    <w:sectPr w:rsidR="00AF0800">
      <w:pgSz w:w="11906" w:h="16838" w:code="9"/>
      <w:pgMar w:top="504" w:right="128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BD" w:rsidRDefault="009A5FBD">
      <w:r>
        <w:separator/>
      </w:r>
    </w:p>
  </w:endnote>
  <w:endnote w:type="continuationSeparator" w:id="0">
    <w:p w:rsidR="009A5FBD" w:rsidRDefault="009A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BD" w:rsidRDefault="009A5FBD">
      <w:r>
        <w:separator/>
      </w:r>
    </w:p>
  </w:footnote>
  <w:footnote w:type="continuationSeparator" w:id="0">
    <w:p w:rsidR="009A5FBD" w:rsidRDefault="009A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FD"/>
    <w:rsid w:val="000A00E5"/>
    <w:rsid w:val="001D6E0F"/>
    <w:rsid w:val="001F5BE4"/>
    <w:rsid w:val="001F69E0"/>
    <w:rsid w:val="003022FC"/>
    <w:rsid w:val="00311AA2"/>
    <w:rsid w:val="003F0F62"/>
    <w:rsid w:val="005D6E37"/>
    <w:rsid w:val="006076C1"/>
    <w:rsid w:val="0073246E"/>
    <w:rsid w:val="00750F5E"/>
    <w:rsid w:val="0081429F"/>
    <w:rsid w:val="00844FEF"/>
    <w:rsid w:val="00846B51"/>
    <w:rsid w:val="008A698A"/>
    <w:rsid w:val="008F0214"/>
    <w:rsid w:val="00945551"/>
    <w:rsid w:val="009A5FBD"/>
    <w:rsid w:val="00AA173A"/>
    <w:rsid w:val="00AF0800"/>
    <w:rsid w:val="00BF590B"/>
    <w:rsid w:val="00C1577C"/>
    <w:rsid w:val="00C4353E"/>
    <w:rsid w:val="00EA60E8"/>
    <w:rsid w:val="00EE5E99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7e7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tabs>
        <w:tab w:val="left" w:pos="720"/>
      </w:tabs>
    </w:pPr>
    <w:rPr>
      <w:rFonts w:ascii="Arial" w:hAnsi="Arial" w:cs="Arial"/>
      <w:sz w:val="20"/>
      <w:lang w:val="de-DE"/>
    </w:rPr>
  </w:style>
  <w:style w:type="character" w:styleId="Hyperlink">
    <w:name w:val="Hyperlink"/>
    <w:rsid w:val="00AA1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tabs>
        <w:tab w:val="left" w:pos="720"/>
      </w:tabs>
    </w:pPr>
    <w:rPr>
      <w:rFonts w:ascii="Arial" w:hAnsi="Arial" w:cs="Arial"/>
      <w:sz w:val="20"/>
      <w:lang w:val="de-DE"/>
    </w:rPr>
  </w:style>
  <w:style w:type="character" w:styleId="Hyperlink">
    <w:name w:val="Hyperlink"/>
    <w:rsid w:val="00AA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earkiv@hjoerrin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munearkiv@hjoerring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e\Application%20Data\Microsoft\Skabeloner\A4brevpapir_mfa_log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A4brevpapir_mfa_logo.dot</Template>
  <TotalTime>0</TotalTime>
  <Pages>1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VHM</Company>
  <LinksUpToDate>false</LinksUpToDate>
  <CharactersWithSpaces>1811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mailto:Kommunearkiv@hjoerring.dk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Vendsyssel historiske Museum</dc:creator>
  <cp:lastModifiedBy>Michael Johansen</cp:lastModifiedBy>
  <cp:revision>2</cp:revision>
  <cp:lastPrinted>2007-06-07T12:20:00Z</cp:lastPrinted>
  <dcterms:created xsi:type="dcterms:W3CDTF">2019-02-06T13:07:00Z</dcterms:created>
  <dcterms:modified xsi:type="dcterms:W3CDTF">2019-02-06T13:07:00Z</dcterms:modified>
</cp:coreProperties>
</file>